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42" w:rsidRPr="00893B9E" w:rsidRDefault="005C3042" w:rsidP="00E62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Заходи ПДЮТ</w:t>
      </w:r>
    </w:p>
    <w:p w:rsidR="005C3042" w:rsidRDefault="005C3042" w:rsidP="008751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щодо профілактики булінгу </w:t>
      </w:r>
      <w:r w:rsidRPr="00893B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5C3042" w:rsidRPr="00893B9E" w:rsidRDefault="005C3042" w:rsidP="008751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93B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2021-2022 н. р. </w:t>
      </w:r>
    </w:p>
    <w:p w:rsidR="005C3042" w:rsidRPr="00893B9E" w:rsidRDefault="005C3042" w:rsidP="008751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"/>
        <w:gridCol w:w="3157"/>
        <w:gridCol w:w="2542"/>
        <w:gridCol w:w="3390"/>
      </w:tblGrid>
      <w:tr w:rsidR="005C3042" w:rsidRPr="00A11C23">
        <w:trPr>
          <w:jc w:val="center"/>
        </w:trPr>
        <w:tc>
          <w:tcPr>
            <w:tcW w:w="252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649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328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Час  проведення</w:t>
            </w:r>
          </w:p>
        </w:tc>
        <w:tc>
          <w:tcPr>
            <w:tcW w:w="1771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Цільова аудиторія </w:t>
            </w:r>
            <w:r w:rsidRPr="00A11C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</w:r>
          </w:p>
        </w:tc>
      </w:tr>
      <w:tr w:rsidR="005C3042" w:rsidRPr="00A11C23">
        <w:trPr>
          <w:trHeight w:val="480"/>
          <w:jc w:val="center"/>
        </w:trPr>
        <w:tc>
          <w:tcPr>
            <w:tcW w:w="252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9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консультування з питань профілактики й подолання наслідків булінгу </w:t>
            </w:r>
          </w:p>
        </w:tc>
        <w:tc>
          <w:tcPr>
            <w:tcW w:w="1328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71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педагоги, гуртківці, батьки</w:t>
            </w:r>
          </w:p>
        </w:tc>
      </w:tr>
      <w:tr w:rsidR="005C3042" w:rsidRPr="00A11C23">
        <w:trPr>
          <w:jc w:val="center"/>
        </w:trPr>
        <w:tc>
          <w:tcPr>
            <w:tcW w:w="252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9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методичних рекомендацій  щодо протидії булінгу у гуртках</w:t>
            </w:r>
          </w:p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8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1771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педагоги ХПДЮТ  </w:t>
            </w:r>
          </w:p>
        </w:tc>
      </w:tr>
      <w:tr w:rsidR="005C3042" w:rsidRPr="00A11C23">
        <w:trPr>
          <w:jc w:val="center"/>
        </w:trPr>
        <w:tc>
          <w:tcPr>
            <w:tcW w:w="252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49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діагностичного опитування «Рівень психологічної        убезпеч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ності </w:t>
            </w:r>
            <w:r w:rsidRPr="00A11C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гуртківця» (авторська методика) </w:t>
            </w:r>
          </w:p>
        </w:tc>
        <w:tc>
          <w:tcPr>
            <w:tcW w:w="1328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жовтень-березень  </w:t>
            </w:r>
          </w:p>
        </w:tc>
        <w:tc>
          <w:tcPr>
            <w:tcW w:w="1771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гуртківці молодшого, шкільного, юнацького віку    </w:t>
            </w:r>
          </w:p>
        </w:tc>
      </w:tr>
      <w:tr w:rsidR="005C3042" w:rsidRPr="00A11C23">
        <w:trPr>
          <w:jc w:val="center"/>
        </w:trPr>
        <w:tc>
          <w:tcPr>
            <w:tcW w:w="252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49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 «Як розвинути толерантність?» </w:t>
            </w:r>
          </w:p>
        </w:tc>
        <w:tc>
          <w:tcPr>
            <w:tcW w:w="1328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771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гуртківці молодшого, шкільного, юнацького віку    </w:t>
            </w:r>
          </w:p>
        </w:tc>
      </w:tr>
      <w:tr w:rsidR="005C3042" w:rsidRPr="00A11C23">
        <w:trPr>
          <w:jc w:val="center"/>
        </w:trPr>
        <w:tc>
          <w:tcPr>
            <w:tcW w:w="252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49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 «Проблема булінгу в сучасному освітньому просторі» </w:t>
            </w:r>
            <w:r w:rsidRPr="00A11C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28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     </w:t>
            </w:r>
          </w:p>
        </w:tc>
        <w:tc>
          <w:tcPr>
            <w:tcW w:w="1771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молоді педагоги    </w:t>
            </w:r>
          </w:p>
        </w:tc>
      </w:tr>
      <w:tr w:rsidR="005C3042" w:rsidRPr="00A11C23">
        <w:trPr>
          <w:jc w:val="center"/>
        </w:trPr>
        <w:tc>
          <w:tcPr>
            <w:tcW w:w="252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49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Інтерактивна лекція  «Що таке булінг?»  </w:t>
            </w:r>
          </w:p>
        </w:tc>
        <w:tc>
          <w:tcPr>
            <w:tcW w:w="1328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771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педагоги ХПДЮТ   </w:t>
            </w:r>
          </w:p>
        </w:tc>
      </w:tr>
      <w:tr w:rsidR="005C3042" w:rsidRPr="00A11C23">
        <w:trPr>
          <w:jc w:val="center"/>
        </w:trPr>
        <w:tc>
          <w:tcPr>
            <w:tcW w:w="252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49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Розвивальне заняття «Повага до інших – повага до себе»</w:t>
            </w:r>
          </w:p>
        </w:tc>
        <w:tc>
          <w:tcPr>
            <w:tcW w:w="1328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771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гуртківці молодших класів  </w:t>
            </w:r>
          </w:p>
        </w:tc>
      </w:tr>
      <w:tr w:rsidR="005C3042" w:rsidRPr="00A11C23">
        <w:trPr>
          <w:jc w:val="center"/>
        </w:trPr>
        <w:tc>
          <w:tcPr>
            <w:tcW w:w="252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49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«Жертва й агресор: булінг як життєвий досвід»</w:t>
            </w:r>
          </w:p>
        </w:tc>
        <w:tc>
          <w:tcPr>
            <w:tcW w:w="1328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1771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гуртківці підліткового й юнацького віку   </w:t>
            </w:r>
          </w:p>
        </w:tc>
      </w:tr>
      <w:tr w:rsidR="005C3042" w:rsidRPr="00E62F0B">
        <w:trPr>
          <w:jc w:val="center"/>
        </w:trPr>
        <w:tc>
          <w:tcPr>
            <w:tcW w:w="252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49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Інтерактивна лекція «Кібербулінг – соціальна проблема постіндустріального суспільства»  </w:t>
            </w:r>
          </w:p>
        </w:tc>
        <w:tc>
          <w:tcPr>
            <w:tcW w:w="1328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квітень</w:t>
            </w:r>
          </w:p>
        </w:tc>
        <w:tc>
          <w:tcPr>
            <w:tcW w:w="1771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педагоги, гуртківці підліткового й юнацького віку</w:t>
            </w:r>
          </w:p>
        </w:tc>
      </w:tr>
      <w:tr w:rsidR="005C3042" w:rsidRPr="00E62F0B">
        <w:trPr>
          <w:jc w:val="center"/>
        </w:trPr>
        <w:tc>
          <w:tcPr>
            <w:tcW w:w="252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49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Інтерактивна лекція «Психологічна травма: причини виникнення, стратегії долання» </w:t>
            </w:r>
          </w:p>
        </w:tc>
        <w:tc>
          <w:tcPr>
            <w:tcW w:w="1328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771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педагоги, гуртківці підліткового й юнацького віку</w:t>
            </w:r>
          </w:p>
        </w:tc>
      </w:tr>
      <w:tr w:rsidR="005C3042" w:rsidRPr="00A11C23">
        <w:trPr>
          <w:jc w:val="center"/>
        </w:trPr>
        <w:tc>
          <w:tcPr>
            <w:tcW w:w="252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49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Круглий стіл «Підсумки профілактики й протидії булінгу в навчальному році»   </w:t>
            </w:r>
          </w:p>
        </w:tc>
        <w:tc>
          <w:tcPr>
            <w:tcW w:w="1328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   </w:t>
            </w:r>
          </w:p>
        </w:tc>
        <w:tc>
          <w:tcPr>
            <w:tcW w:w="1771" w:type="pct"/>
            <w:vAlign w:val="center"/>
          </w:tcPr>
          <w:p w:rsidR="005C3042" w:rsidRPr="00A11C23" w:rsidRDefault="005C3042" w:rsidP="00A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педагоги, методисти, адміністрація    </w:t>
            </w:r>
          </w:p>
        </w:tc>
      </w:tr>
    </w:tbl>
    <w:p w:rsidR="005C3042" w:rsidRPr="00E47688" w:rsidRDefault="005C3042" w:rsidP="00893B9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3042" w:rsidRPr="00E47688" w:rsidSect="0035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13C"/>
    <w:rsid w:val="00001180"/>
    <w:rsid w:val="00001709"/>
    <w:rsid w:val="00027631"/>
    <w:rsid w:val="0003097C"/>
    <w:rsid w:val="000336AF"/>
    <w:rsid w:val="000407EB"/>
    <w:rsid w:val="00052BED"/>
    <w:rsid w:val="00074F70"/>
    <w:rsid w:val="00077E3E"/>
    <w:rsid w:val="0009329B"/>
    <w:rsid w:val="000C0B8D"/>
    <w:rsid w:val="000E0161"/>
    <w:rsid w:val="000E1C16"/>
    <w:rsid w:val="001060B8"/>
    <w:rsid w:val="00112131"/>
    <w:rsid w:val="00114008"/>
    <w:rsid w:val="001275CE"/>
    <w:rsid w:val="001A3BFD"/>
    <w:rsid w:val="001B02E8"/>
    <w:rsid w:val="001C74D6"/>
    <w:rsid w:val="001D227A"/>
    <w:rsid w:val="001D387E"/>
    <w:rsid w:val="001D51FA"/>
    <w:rsid w:val="001D7935"/>
    <w:rsid w:val="001F114C"/>
    <w:rsid w:val="00210DAF"/>
    <w:rsid w:val="00234B5F"/>
    <w:rsid w:val="002403A3"/>
    <w:rsid w:val="0026407A"/>
    <w:rsid w:val="002717E5"/>
    <w:rsid w:val="00271CDD"/>
    <w:rsid w:val="00280ADD"/>
    <w:rsid w:val="00285000"/>
    <w:rsid w:val="002918E3"/>
    <w:rsid w:val="002941DF"/>
    <w:rsid w:val="002A7AF0"/>
    <w:rsid w:val="002B4CAD"/>
    <w:rsid w:val="002B7A93"/>
    <w:rsid w:val="002C07A6"/>
    <w:rsid w:val="0032223F"/>
    <w:rsid w:val="0033517B"/>
    <w:rsid w:val="003523A5"/>
    <w:rsid w:val="0035273A"/>
    <w:rsid w:val="00353C92"/>
    <w:rsid w:val="00355C19"/>
    <w:rsid w:val="003634F6"/>
    <w:rsid w:val="00376623"/>
    <w:rsid w:val="003A2468"/>
    <w:rsid w:val="003A2AD8"/>
    <w:rsid w:val="003C38B9"/>
    <w:rsid w:val="003C5DFE"/>
    <w:rsid w:val="00451E30"/>
    <w:rsid w:val="0046164F"/>
    <w:rsid w:val="00476ED5"/>
    <w:rsid w:val="00492D2E"/>
    <w:rsid w:val="004A2F71"/>
    <w:rsid w:val="004B28CA"/>
    <w:rsid w:val="004B320D"/>
    <w:rsid w:val="004C78C0"/>
    <w:rsid w:val="004E238A"/>
    <w:rsid w:val="004F510E"/>
    <w:rsid w:val="00555B82"/>
    <w:rsid w:val="0056414C"/>
    <w:rsid w:val="00572985"/>
    <w:rsid w:val="00584F31"/>
    <w:rsid w:val="005A25DD"/>
    <w:rsid w:val="005B6CA8"/>
    <w:rsid w:val="005C3042"/>
    <w:rsid w:val="005E1BB7"/>
    <w:rsid w:val="005E5D2E"/>
    <w:rsid w:val="005F182C"/>
    <w:rsid w:val="005F23CE"/>
    <w:rsid w:val="006065FA"/>
    <w:rsid w:val="006076B9"/>
    <w:rsid w:val="00615A4A"/>
    <w:rsid w:val="00616667"/>
    <w:rsid w:val="00642101"/>
    <w:rsid w:val="00654ED5"/>
    <w:rsid w:val="006613B5"/>
    <w:rsid w:val="00670289"/>
    <w:rsid w:val="00673E90"/>
    <w:rsid w:val="006755D5"/>
    <w:rsid w:val="00691A4B"/>
    <w:rsid w:val="006A2588"/>
    <w:rsid w:val="006B7E23"/>
    <w:rsid w:val="006C1C9C"/>
    <w:rsid w:val="006C5219"/>
    <w:rsid w:val="006E38E1"/>
    <w:rsid w:val="0070190C"/>
    <w:rsid w:val="007030EC"/>
    <w:rsid w:val="007455F6"/>
    <w:rsid w:val="00753B01"/>
    <w:rsid w:val="0076243E"/>
    <w:rsid w:val="00772369"/>
    <w:rsid w:val="007754C3"/>
    <w:rsid w:val="00776F24"/>
    <w:rsid w:val="00783A99"/>
    <w:rsid w:val="00796174"/>
    <w:rsid w:val="007D783F"/>
    <w:rsid w:val="00832269"/>
    <w:rsid w:val="00834016"/>
    <w:rsid w:val="0085206A"/>
    <w:rsid w:val="0087513C"/>
    <w:rsid w:val="00893B9E"/>
    <w:rsid w:val="008A0E73"/>
    <w:rsid w:val="008A113B"/>
    <w:rsid w:val="008A6288"/>
    <w:rsid w:val="008B5C61"/>
    <w:rsid w:val="008D40CC"/>
    <w:rsid w:val="008D4495"/>
    <w:rsid w:val="00951EFA"/>
    <w:rsid w:val="00960196"/>
    <w:rsid w:val="00996912"/>
    <w:rsid w:val="009A7D47"/>
    <w:rsid w:val="009C152B"/>
    <w:rsid w:val="009C318C"/>
    <w:rsid w:val="009C6EDA"/>
    <w:rsid w:val="009D3E3C"/>
    <w:rsid w:val="009F6CE8"/>
    <w:rsid w:val="00A0423B"/>
    <w:rsid w:val="00A116FC"/>
    <w:rsid w:val="00A11C23"/>
    <w:rsid w:val="00A13DA3"/>
    <w:rsid w:val="00A27027"/>
    <w:rsid w:val="00A32B4B"/>
    <w:rsid w:val="00A3713E"/>
    <w:rsid w:val="00A374C9"/>
    <w:rsid w:val="00A54889"/>
    <w:rsid w:val="00A60AC8"/>
    <w:rsid w:val="00A74FB6"/>
    <w:rsid w:val="00A9483A"/>
    <w:rsid w:val="00AA317E"/>
    <w:rsid w:val="00AD0610"/>
    <w:rsid w:val="00AD408B"/>
    <w:rsid w:val="00AD7AA9"/>
    <w:rsid w:val="00AE61D7"/>
    <w:rsid w:val="00AF2533"/>
    <w:rsid w:val="00B00B40"/>
    <w:rsid w:val="00B15038"/>
    <w:rsid w:val="00B44CEE"/>
    <w:rsid w:val="00B45760"/>
    <w:rsid w:val="00B51EB2"/>
    <w:rsid w:val="00B57D5C"/>
    <w:rsid w:val="00B679F9"/>
    <w:rsid w:val="00B80BD8"/>
    <w:rsid w:val="00B90525"/>
    <w:rsid w:val="00BA4127"/>
    <w:rsid w:val="00BB0799"/>
    <w:rsid w:val="00BB20EF"/>
    <w:rsid w:val="00BB3B12"/>
    <w:rsid w:val="00BC0309"/>
    <w:rsid w:val="00C12EE6"/>
    <w:rsid w:val="00C13E9C"/>
    <w:rsid w:val="00C15DA8"/>
    <w:rsid w:val="00C72F02"/>
    <w:rsid w:val="00C84465"/>
    <w:rsid w:val="00C90FFD"/>
    <w:rsid w:val="00C92404"/>
    <w:rsid w:val="00CB4B49"/>
    <w:rsid w:val="00CB6CB3"/>
    <w:rsid w:val="00CE100F"/>
    <w:rsid w:val="00CE1A91"/>
    <w:rsid w:val="00CF5FA4"/>
    <w:rsid w:val="00D155DB"/>
    <w:rsid w:val="00D25991"/>
    <w:rsid w:val="00D63D46"/>
    <w:rsid w:val="00D76CB1"/>
    <w:rsid w:val="00D7707B"/>
    <w:rsid w:val="00D81E18"/>
    <w:rsid w:val="00DA5A56"/>
    <w:rsid w:val="00DB6710"/>
    <w:rsid w:val="00DE4930"/>
    <w:rsid w:val="00E07B91"/>
    <w:rsid w:val="00E27F38"/>
    <w:rsid w:val="00E47688"/>
    <w:rsid w:val="00E62F0B"/>
    <w:rsid w:val="00E63F27"/>
    <w:rsid w:val="00E77AC3"/>
    <w:rsid w:val="00ED2CC8"/>
    <w:rsid w:val="00F10BFC"/>
    <w:rsid w:val="00F1717C"/>
    <w:rsid w:val="00F17405"/>
    <w:rsid w:val="00F26628"/>
    <w:rsid w:val="00F41092"/>
    <w:rsid w:val="00F77AFA"/>
    <w:rsid w:val="00FA36E1"/>
    <w:rsid w:val="00FA6996"/>
    <w:rsid w:val="00FB11CD"/>
    <w:rsid w:val="00FB549D"/>
    <w:rsid w:val="00FD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51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211</Words>
  <Characters>1209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2021-11-18T11:50:00Z</cp:lastPrinted>
  <dcterms:created xsi:type="dcterms:W3CDTF">2021-11-18T10:58:00Z</dcterms:created>
  <dcterms:modified xsi:type="dcterms:W3CDTF">2021-11-18T12:32:00Z</dcterms:modified>
</cp:coreProperties>
</file>